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EC" w:rsidRDefault="00481022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-375920</wp:posOffset>
            </wp:positionV>
            <wp:extent cx="2085975" cy="714375"/>
            <wp:effectExtent l="19050" t="0" r="9525" b="0"/>
            <wp:wrapNone/>
            <wp:docPr id="1" name="Immagine 1" descr="UILSCUOLARUA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LSCUOLARUA_250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1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90.35pt;margin-top:-43.65pt;width:266.4pt;height:90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" stroked="f">
            <v:textbox>
              <w:txbxContent>
                <w:p w:rsidR="000D7576" w:rsidRDefault="00357E11">
                  <w:pPr>
                    <w:jc w:val="center"/>
                    <w:rPr>
                      <w:rFonts w:ascii="Comic Sans MS" w:hAnsi="Comic Sans MS"/>
                      <w:b/>
                      <w:color w:val="0000FF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0"/>
                    </w:rPr>
                    <w:t>SEGRETERIA TERRITORIALE</w:t>
                  </w:r>
                </w:p>
                <w:p w:rsidR="000D7576" w:rsidRDefault="000D7576">
                  <w:pPr>
                    <w:jc w:val="center"/>
                    <w:rPr>
                      <w:rFonts w:ascii="Comic Sans MS" w:hAnsi="Comic Sans MS"/>
                      <w:b/>
                      <w:color w:val="0000FF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0"/>
                    </w:rPr>
                    <w:t>Via Cairoli, 5   scala G</w:t>
                  </w:r>
                </w:p>
                <w:p w:rsidR="000D7576" w:rsidRDefault="000D7576">
                  <w:pPr>
                    <w:jc w:val="center"/>
                    <w:rPr>
                      <w:rFonts w:ascii="Comic Sans MS" w:hAnsi="Comic Sans MS"/>
                      <w:b/>
                      <w:color w:val="0000FF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0"/>
                    </w:rPr>
                    <w:t>21100 - VARESE</w:t>
                  </w:r>
                </w:p>
                <w:p w:rsidR="000D7576" w:rsidRDefault="000D7576">
                  <w:pPr>
                    <w:jc w:val="center"/>
                    <w:rPr>
                      <w:rFonts w:ascii="Comic Sans MS" w:hAnsi="Comic Sans MS"/>
                      <w:b/>
                      <w:color w:val="0000FF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0"/>
                    </w:rPr>
                    <w:t>tel. 0332/282860 - 284704</w:t>
                  </w:r>
                </w:p>
                <w:p w:rsidR="000D7576" w:rsidRDefault="000D7576">
                  <w:pPr>
                    <w:jc w:val="center"/>
                    <w:rPr>
                      <w:rFonts w:ascii="Comic Sans MS" w:hAnsi="Comic Sans MS"/>
                      <w:b/>
                      <w:color w:val="0000FF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0"/>
                    </w:rPr>
                    <w:t>fax 0332/282860</w:t>
                  </w:r>
                </w:p>
                <w:p w:rsidR="000D7576" w:rsidRDefault="000D7576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color w:val="0000FF"/>
                      <w:sz w:val="20"/>
                    </w:rPr>
                    <w:t xml:space="preserve">e-mail </w:t>
                  </w:r>
                  <w:r w:rsidR="00245759">
                    <w:rPr>
                      <w:rFonts w:ascii="Comic Sans MS" w:hAnsi="Comic Sans MS"/>
                      <w:b/>
                      <w:color w:val="0000FF"/>
                      <w:sz w:val="20"/>
                    </w:rPr>
                    <w:t>varese</w:t>
                  </w:r>
                  <w:r>
                    <w:rPr>
                      <w:rFonts w:ascii="Comic Sans MS" w:hAnsi="Comic Sans MS"/>
                      <w:b/>
                      <w:color w:val="0000FF"/>
                      <w:sz w:val="20"/>
                    </w:rPr>
                    <w:t>@</w:t>
                  </w:r>
                  <w:r w:rsidR="00245759">
                    <w:rPr>
                      <w:rFonts w:ascii="Comic Sans MS" w:hAnsi="Comic Sans MS"/>
                      <w:b/>
                      <w:color w:val="0000FF"/>
                      <w:sz w:val="20"/>
                    </w:rPr>
                    <w:t>uilscuola</w:t>
                  </w:r>
                  <w:r>
                    <w:rPr>
                      <w:rFonts w:ascii="Comic Sans MS" w:hAnsi="Comic Sans MS"/>
                      <w:b/>
                      <w:color w:val="0000FF"/>
                      <w:sz w:val="20"/>
                    </w:rPr>
                    <w:t>.it</w:t>
                  </w:r>
                </w:p>
              </w:txbxContent>
            </v:textbox>
          </v:shape>
        </w:pict>
      </w:r>
      <w:r w:rsidR="001F11E8">
        <w:rPr>
          <w:noProof/>
        </w:rPr>
        <w:pict>
          <v:rect id="Rectangle 4" o:spid="_x0000_s1027" style="position:absolute;margin-left:22.5pt;margin-top:-49.25pt;width:446.4pt;height:104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" o:allowincell="f" strokecolor="blue"/>
        </w:pict>
      </w:r>
      <w:r w:rsidR="00267399">
        <w:tab/>
      </w:r>
      <w:r w:rsidR="00267399">
        <w:tab/>
      </w:r>
      <w:r w:rsidR="00267399">
        <w:tab/>
      </w:r>
      <w:r w:rsidR="00267399">
        <w:tab/>
      </w:r>
      <w:r w:rsidR="00267399">
        <w:tab/>
      </w:r>
      <w:r w:rsidR="00267399">
        <w:tab/>
      </w:r>
      <w:r w:rsidR="00267399">
        <w:tab/>
      </w:r>
      <w:r w:rsidR="00267399">
        <w:tab/>
      </w:r>
      <w:r w:rsidR="00267399">
        <w:tab/>
      </w:r>
      <w:r w:rsidR="00267399">
        <w:tab/>
      </w:r>
      <w:r w:rsidR="00267399">
        <w:tab/>
      </w:r>
    </w:p>
    <w:p w:rsidR="00792AEC" w:rsidRDefault="00792AEC"/>
    <w:p w:rsidR="0065001D" w:rsidRDefault="0065001D"/>
    <w:p w:rsidR="00617791" w:rsidRPr="00F60D0A" w:rsidRDefault="00617791" w:rsidP="0061779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Varese, 12 settembre</w:t>
      </w:r>
      <w:r w:rsidRPr="00F60D0A">
        <w:rPr>
          <w:sz w:val="28"/>
          <w:szCs w:val="28"/>
        </w:rPr>
        <w:t xml:space="preserve"> 2017</w:t>
      </w:r>
    </w:p>
    <w:p w:rsidR="00C03875" w:rsidRDefault="00C03875" w:rsidP="00C03875"/>
    <w:p w:rsidR="00C03875" w:rsidRPr="003F45C9" w:rsidRDefault="003F45C9" w:rsidP="003F45C9">
      <w:pPr>
        <w:ind w:left="2124" w:firstLine="708"/>
        <w:rPr>
          <w:b/>
          <w:sz w:val="40"/>
          <w:szCs w:val="40"/>
        </w:rPr>
      </w:pPr>
      <w:r w:rsidRPr="003F45C9">
        <w:rPr>
          <w:b/>
          <w:sz w:val="40"/>
          <w:szCs w:val="40"/>
        </w:rPr>
        <w:t>COMUNICATO</w:t>
      </w:r>
    </w:p>
    <w:p w:rsidR="00C03875" w:rsidRDefault="003F45C9" w:rsidP="003F45C9">
      <w:pPr>
        <w:spacing w:before="100" w:beforeAutospacing="1" w:after="100" w:afterAutospacing="1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 TUTTI GLI ISCRITTI INTERESSATI UIL-SCUOLA</w:t>
      </w:r>
    </w:p>
    <w:p w:rsidR="003F45C9" w:rsidRPr="003F45C9" w:rsidRDefault="003F45C9" w:rsidP="003F45C9">
      <w:pPr>
        <w:spacing w:before="100" w:beforeAutospacing="1" w:after="100" w:afterAutospacing="1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DIPLOMATI </w:t>
      </w:r>
      <w:r w:rsidR="00C80857">
        <w:rPr>
          <w:rFonts w:ascii="Tahoma" w:hAnsi="Tahoma" w:cs="Tahoma"/>
          <w:b/>
          <w:sz w:val="36"/>
          <w:szCs w:val="36"/>
        </w:rPr>
        <w:t xml:space="preserve">MAGISTRALI </w:t>
      </w:r>
      <w:bookmarkStart w:id="0" w:name="_GoBack"/>
      <w:bookmarkEnd w:id="0"/>
    </w:p>
    <w:p w:rsidR="00C03875" w:rsidRPr="00246EE7" w:rsidRDefault="00273CF4" w:rsidP="00C03875">
      <w:pPr>
        <w:spacing w:before="100" w:beforeAutospacing="1" w:after="100" w:afterAutospacing="1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Da affiggere all’albo sindacale di tutti i plessi, ai sensi dell’art. 25 della L.300/1970</w:t>
      </w:r>
    </w:p>
    <w:p w:rsidR="00C03875" w:rsidRPr="00AE445A" w:rsidRDefault="00C03875" w:rsidP="00C03875">
      <w:pPr>
        <w:spacing w:before="100" w:beforeAutospacing="1" w:after="100" w:afterAutospacing="1"/>
        <w:jc w:val="both"/>
        <w:rPr>
          <w:rFonts w:ascii="Tahoma" w:hAnsi="Tahoma" w:cs="Tahoma"/>
          <w:b/>
          <w:szCs w:val="24"/>
        </w:rPr>
      </w:pPr>
      <w:r w:rsidRPr="00246EE7">
        <w:rPr>
          <w:rFonts w:ascii="Tahoma" w:hAnsi="Tahoma" w:cs="Tahoma"/>
          <w:b/>
          <w:szCs w:val="24"/>
        </w:rPr>
        <w:t>Oggetto: Ricorso TAR LAZIO</w:t>
      </w:r>
      <w:r>
        <w:rPr>
          <w:rFonts w:ascii="Tahoma" w:hAnsi="Tahoma" w:cs="Tahoma"/>
          <w:b/>
          <w:szCs w:val="24"/>
        </w:rPr>
        <w:t>- Inserimento GAE.</w:t>
      </w:r>
    </w:p>
    <w:p w:rsidR="00273CF4" w:rsidRDefault="00C03875" w:rsidP="00273CF4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Visto il D.M. n.506 del 2018</w:t>
      </w:r>
      <w:r w:rsidR="003F45C9">
        <w:rPr>
          <w:rFonts w:ascii="Tahoma" w:hAnsi="Tahoma" w:cs="Tahoma"/>
          <w:sz w:val="28"/>
          <w:szCs w:val="28"/>
        </w:rPr>
        <w:t>,pubblicato il 20 giugno 2018</w:t>
      </w:r>
      <w:r w:rsidR="004E0338">
        <w:rPr>
          <w:rFonts w:ascii="Tahoma" w:hAnsi="Tahoma" w:cs="Tahoma"/>
          <w:sz w:val="28"/>
          <w:szCs w:val="28"/>
        </w:rPr>
        <w:t>,</w:t>
      </w:r>
      <w:r w:rsidRPr="00246EE7">
        <w:rPr>
          <w:rFonts w:ascii="Tahoma" w:hAnsi="Tahoma" w:cs="Tahoma"/>
          <w:sz w:val="28"/>
          <w:szCs w:val="28"/>
        </w:rPr>
        <w:t xml:space="preserve"> che</w:t>
      </w:r>
      <w:r w:rsidR="004E0338">
        <w:rPr>
          <w:rFonts w:ascii="Tahoma" w:hAnsi="Tahoma" w:cs="Tahoma"/>
          <w:sz w:val="28"/>
          <w:szCs w:val="28"/>
        </w:rPr>
        <w:t xml:space="preserve">  esclude  la possibilità di inserirsi nella </w:t>
      </w:r>
      <w:r w:rsidRPr="00246EE7">
        <w:rPr>
          <w:rFonts w:ascii="Tahoma" w:hAnsi="Tahoma" w:cs="Tahoma"/>
          <w:sz w:val="28"/>
          <w:szCs w:val="28"/>
        </w:rPr>
        <w:t xml:space="preserve"> graduatoria ad esaurimento ( GAE )</w:t>
      </w:r>
      <w:r w:rsidR="004E0338">
        <w:rPr>
          <w:rFonts w:ascii="Tahoma" w:hAnsi="Tahoma" w:cs="Tahoma"/>
          <w:sz w:val="28"/>
          <w:szCs w:val="28"/>
        </w:rPr>
        <w:t>,</w:t>
      </w:r>
      <w:r w:rsidRPr="00246EE7">
        <w:rPr>
          <w:rFonts w:ascii="Tahoma" w:hAnsi="Tahoma" w:cs="Tahoma"/>
          <w:sz w:val="28"/>
          <w:szCs w:val="28"/>
        </w:rPr>
        <w:t xml:space="preserve"> in particolare</w:t>
      </w:r>
      <w:r>
        <w:rPr>
          <w:rFonts w:ascii="Tahoma" w:hAnsi="Tahoma" w:cs="Tahoma"/>
          <w:sz w:val="28"/>
          <w:szCs w:val="28"/>
        </w:rPr>
        <w:t xml:space="preserve"> </w:t>
      </w:r>
      <w:r w:rsidR="004E0338">
        <w:rPr>
          <w:rFonts w:ascii="Tahoma" w:hAnsi="Tahoma" w:cs="Tahoma"/>
          <w:sz w:val="28"/>
          <w:szCs w:val="28"/>
        </w:rPr>
        <w:t xml:space="preserve">i </w:t>
      </w:r>
      <w:r w:rsidRPr="00246EE7">
        <w:rPr>
          <w:rFonts w:ascii="Tahoma" w:hAnsi="Tahoma" w:cs="Tahoma"/>
          <w:sz w:val="28"/>
          <w:szCs w:val="28"/>
        </w:rPr>
        <w:t>docenti in possesso di Diploma Magistrale conseguito entro l’anno scolastico 2001/2002, la s</w:t>
      </w:r>
      <w:r w:rsidR="004E0338">
        <w:rPr>
          <w:rFonts w:ascii="Tahoma" w:hAnsi="Tahoma" w:cs="Tahoma"/>
          <w:sz w:val="28"/>
          <w:szCs w:val="28"/>
        </w:rPr>
        <w:t>crivente Organizzazione Sindacale</w:t>
      </w:r>
      <w:r w:rsidRPr="00246EE7">
        <w:rPr>
          <w:rFonts w:ascii="Tahoma" w:hAnsi="Tahoma" w:cs="Tahoma"/>
          <w:sz w:val="28"/>
          <w:szCs w:val="28"/>
        </w:rPr>
        <w:t xml:space="preserve"> per velo</w:t>
      </w:r>
      <w:r w:rsidR="004E0338">
        <w:rPr>
          <w:rFonts w:ascii="Tahoma" w:hAnsi="Tahoma" w:cs="Tahoma"/>
          <w:sz w:val="28"/>
          <w:szCs w:val="28"/>
        </w:rPr>
        <w:t>cizzare al meglio l’inserimento nella ( G.A.E.)</w:t>
      </w:r>
      <w:r>
        <w:rPr>
          <w:rFonts w:ascii="Tahoma" w:hAnsi="Tahoma" w:cs="Tahoma"/>
          <w:sz w:val="28"/>
          <w:szCs w:val="28"/>
        </w:rPr>
        <w:t xml:space="preserve"> si è attivata di</w:t>
      </w:r>
      <w:r w:rsidRPr="00246EE7">
        <w:rPr>
          <w:rFonts w:ascii="Tahoma" w:hAnsi="Tahoma" w:cs="Tahoma"/>
          <w:sz w:val="28"/>
          <w:szCs w:val="28"/>
        </w:rPr>
        <w:t xml:space="preserve"> ricorrere al TAR Lazio, per il tramite il nostro ufficio legale Nazionale</w:t>
      </w:r>
      <w:r>
        <w:rPr>
          <w:rFonts w:ascii="Tahoma" w:hAnsi="Tahoma" w:cs="Tahoma"/>
          <w:sz w:val="28"/>
          <w:szCs w:val="28"/>
        </w:rPr>
        <w:t xml:space="preserve"> ( avv.  Domenico Naso).</w:t>
      </w:r>
    </w:p>
    <w:p w:rsidR="00C03875" w:rsidRDefault="00C03875" w:rsidP="00273CF4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Chi può partecipare al ricorso?</w:t>
      </w:r>
    </w:p>
    <w:p w:rsidR="00C03875" w:rsidRDefault="00C03875" w:rsidP="00273CF4">
      <w:pPr>
        <w:spacing w:before="100" w:beforeAutospacing="1" w:after="100" w:afterAutospacing="1" w:line="240" w:lineRule="atLeas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Tutti coloro i quali si trovano nelle seguenti condizioni:</w:t>
      </w:r>
    </w:p>
    <w:p w:rsidR="00C03875" w:rsidRDefault="00C03875" w:rsidP="00273CF4">
      <w:pPr>
        <w:spacing w:before="100" w:beforeAutospacing="1" w:after="100" w:afterAutospacing="1" w:line="240" w:lineRule="atLeas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NON HANNO UN PRECEDENTE RICORSO AL TAR;</w:t>
      </w:r>
    </w:p>
    <w:p w:rsidR="00C03875" w:rsidRDefault="00C03875" w:rsidP="00C03875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-INTENDONO PARTECIPARE AL RICORSO AL TAR ANCHE SE HANNO PRESENTATO UN PRECEDENTE RICORSO CON ALTRO STUDIO E CHE NON OTTENUTO NESSUNA SENTENZA;</w:t>
      </w:r>
    </w:p>
    <w:p w:rsidR="00C03875" w:rsidRDefault="00C03875" w:rsidP="00C03875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-NUOVI ISCRITTI ALLA UIL-SCUOLA;</w:t>
      </w:r>
    </w:p>
    <w:p w:rsidR="00611CD9" w:rsidRDefault="00611CD9" w:rsidP="00C03875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Quanto costa il ricorso?</w:t>
      </w:r>
    </w:p>
    <w:p w:rsidR="00273CF4" w:rsidRDefault="00C03875" w:rsidP="00C03875">
      <w:pPr>
        <w:spacing w:before="100" w:beforeAutospacing="1" w:after="100" w:afterAutospacing="1"/>
        <w:jc w:val="both"/>
        <w:rPr>
          <w:rFonts w:ascii="Tahoma" w:hAnsi="Tahoma" w:cs="Tahoma"/>
          <w:b/>
          <w:sz w:val="28"/>
          <w:szCs w:val="28"/>
        </w:rPr>
      </w:pPr>
      <w:r w:rsidRPr="004462F5">
        <w:rPr>
          <w:rFonts w:ascii="Tahoma" w:hAnsi="Tahoma" w:cs="Tahoma"/>
          <w:b/>
          <w:sz w:val="28"/>
          <w:szCs w:val="28"/>
        </w:rPr>
        <w:t xml:space="preserve">Il ricorso per gli iscritti alla </w:t>
      </w:r>
      <w:proofErr w:type="spellStart"/>
      <w:r w:rsidRPr="004462F5">
        <w:rPr>
          <w:rFonts w:ascii="Tahoma" w:hAnsi="Tahoma" w:cs="Tahoma"/>
          <w:b/>
          <w:sz w:val="28"/>
          <w:szCs w:val="28"/>
        </w:rPr>
        <w:t>UIL-Scuola</w:t>
      </w:r>
      <w:proofErr w:type="spellEnd"/>
      <w:r w:rsidRPr="004462F5">
        <w:rPr>
          <w:rFonts w:ascii="Tahoma" w:hAnsi="Tahoma" w:cs="Tahoma"/>
          <w:b/>
          <w:sz w:val="28"/>
          <w:szCs w:val="28"/>
        </w:rPr>
        <w:t xml:space="preserve"> è gratuito</w:t>
      </w:r>
    </w:p>
    <w:p w:rsidR="00C03875" w:rsidRPr="00246EE7" w:rsidRDefault="00C03875" w:rsidP="00C03875">
      <w:pPr>
        <w:spacing w:before="100" w:beforeAutospacing="1" w:after="100" w:afterAutospacing="1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246EE7">
        <w:rPr>
          <w:b/>
          <w:sz w:val="28"/>
          <w:szCs w:val="28"/>
        </w:rPr>
        <w:t>Chi fosse interessato può rivolgersi all</w:t>
      </w:r>
      <w:r w:rsidR="00611CD9">
        <w:rPr>
          <w:b/>
          <w:sz w:val="28"/>
          <w:szCs w:val="28"/>
        </w:rPr>
        <w:t>a nostra Organizzazione Sindacale</w:t>
      </w:r>
      <w:r w:rsidRPr="00246EE7">
        <w:rPr>
          <w:b/>
          <w:sz w:val="28"/>
          <w:szCs w:val="28"/>
        </w:rPr>
        <w:t xml:space="preserve"> UIL –SCUOLA</w:t>
      </w:r>
      <w:r w:rsidR="00611CD9">
        <w:rPr>
          <w:b/>
          <w:sz w:val="28"/>
          <w:szCs w:val="28"/>
        </w:rPr>
        <w:t xml:space="preserve"> RUA</w:t>
      </w:r>
      <w:r w:rsidRPr="00246EE7">
        <w:rPr>
          <w:b/>
          <w:sz w:val="28"/>
          <w:szCs w:val="28"/>
        </w:rPr>
        <w:t xml:space="preserve"> Varese, al seguente numero tel. 0332/282860, oppure inviando un’e-mail a: </w:t>
      </w:r>
      <w:hyperlink r:id="rId7" w:history="1">
        <w:r w:rsidRPr="00246EE7">
          <w:rPr>
            <w:rStyle w:val="Collegamentoipertestuale"/>
            <w:b/>
            <w:sz w:val="28"/>
            <w:szCs w:val="28"/>
          </w:rPr>
          <w:t>varese@uilscuola.it</w:t>
        </w:r>
      </w:hyperlink>
      <w:r>
        <w:rPr>
          <w:b/>
          <w:sz w:val="28"/>
          <w:szCs w:val="28"/>
        </w:rPr>
        <w:t>, entro e non oltre 15 luglio c.m.</w:t>
      </w:r>
    </w:p>
    <w:p w:rsidR="00617791" w:rsidRPr="00662F0A" w:rsidRDefault="00C03875" w:rsidP="00273CF4">
      <w:pPr>
        <w:jc w:val="both"/>
      </w:pPr>
      <w:r w:rsidRPr="00246EE7">
        <w:rPr>
          <w:b/>
          <w:sz w:val="28"/>
          <w:szCs w:val="28"/>
        </w:rPr>
        <w:tab/>
      </w:r>
      <w:r w:rsidRPr="00246EE7">
        <w:rPr>
          <w:b/>
          <w:sz w:val="28"/>
          <w:szCs w:val="28"/>
        </w:rPr>
        <w:tab/>
      </w:r>
      <w:r w:rsidRPr="00246EE7">
        <w:rPr>
          <w:b/>
          <w:sz w:val="28"/>
          <w:szCs w:val="28"/>
        </w:rPr>
        <w:tab/>
      </w:r>
      <w:r w:rsidRPr="00246EE7">
        <w:rPr>
          <w:b/>
          <w:sz w:val="28"/>
          <w:szCs w:val="28"/>
        </w:rPr>
        <w:tab/>
      </w:r>
      <w:r w:rsidRPr="00246EE7">
        <w:rPr>
          <w:b/>
          <w:sz w:val="28"/>
          <w:szCs w:val="28"/>
        </w:rPr>
        <w:tab/>
      </w:r>
      <w:r w:rsidRPr="00246EE7">
        <w:rPr>
          <w:b/>
          <w:sz w:val="28"/>
          <w:szCs w:val="28"/>
        </w:rPr>
        <w:tab/>
      </w:r>
      <w:r w:rsidRPr="00246EE7">
        <w:rPr>
          <w:b/>
          <w:sz w:val="28"/>
          <w:szCs w:val="28"/>
        </w:rPr>
        <w:tab/>
        <w:t>La Segreteria Territoriale</w:t>
      </w:r>
      <w:r w:rsidRPr="00246EE7">
        <w:rPr>
          <w:b/>
          <w:sz w:val="28"/>
          <w:szCs w:val="28"/>
        </w:rPr>
        <w:tab/>
      </w:r>
      <w:r w:rsidRPr="00246EE7">
        <w:rPr>
          <w:b/>
          <w:sz w:val="28"/>
          <w:szCs w:val="28"/>
        </w:rPr>
        <w:tab/>
      </w:r>
      <w:r w:rsidRPr="00246EE7">
        <w:rPr>
          <w:b/>
          <w:sz w:val="28"/>
          <w:szCs w:val="28"/>
        </w:rPr>
        <w:tab/>
      </w:r>
      <w:r w:rsidRPr="00246EE7">
        <w:rPr>
          <w:b/>
          <w:sz w:val="28"/>
          <w:szCs w:val="28"/>
        </w:rPr>
        <w:tab/>
      </w:r>
      <w:r w:rsidRPr="00246EE7">
        <w:rPr>
          <w:b/>
          <w:sz w:val="28"/>
          <w:szCs w:val="28"/>
        </w:rPr>
        <w:tab/>
      </w:r>
      <w:r w:rsidRPr="00246EE7">
        <w:rPr>
          <w:b/>
          <w:sz w:val="28"/>
          <w:szCs w:val="28"/>
        </w:rPr>
        <w:tab/>
      </w:r>
      <w:r w:rsidRPr="00246EE7">
        <w:rPr>
          <w:b/>
          <w:sz w:val="28"/>
          <w:szCs w:val="28"/>
        </w:rPr>
        <w:tab/>
      </w:r>
      <w:r w:rsidR="00273CF4">
        <w:rPr>
          <w:b/>
          <w:sz w:val="28"/>
          <w:szCs w:val="28"/>
        </w:rPr>
        <w:t xml:space="preserve">            </w:t>
      </w:r>
      <w:r w:rsidRPr="00246EE7">
        <w:rPr>
          <w:b/>
          <w:sz w:val="28"/>
          <w:szCs w:val="28"/>
        </w:rPr>
        <w:t xml:space="preserve">  UIL-SCUOLA</w:t>
      </w:r>
      <w:r w:rsidR="00273CF4">
        <w:rPr>
          <w:b/>
          <w:sz w:val="28"/>
          <w:szCs w:val="28"/>
        </w:rPr>
        <w:t xml:space="preserve"> RUA</w:t>
      </w:r>
      <w:r w:rsidRPr="00246EE7">
        <w:rPr>
          <w:b/>
          <w:sz w:val="28"/>
          <w:szCs w:val="28"/>
        </w:rPr>
        <w:t xml:space="preserve">  VARESE</w:t>
      </w:r>
      <w:r w:rsidR="00617791">
        <w:tab/>
      </w:r>
      <w:r w:rsidR="00617791">
        <w:tab/>
      </w:r>
    </w:p>
    <w:sectPr w:rsidR="00617791" w:rsidRPr="00662F0A" w:rsidSect="00721C10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AE0"/>
    <w:multiLevelType w:val="hybridMultilevel"/>
    <w:tmpl w:val="E6BE875C"/>
    <w:lvl w:ilvl="0" w:tplc="1C1A7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0D56"/>
    <w:multiLevelType w:val="hybridMultilevel"/>
    <w:tmpl w:val="EF4A7710"/>
    <w:lvl w:ilvl="0" w:tplc="35D45C3C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01A65"/>
    <w:multiLevelType w:val="hybridMultilevel"/>
    <w:tmpl w:val="297021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35C07"/>
    <w:multiLevelType w:val="hybridMultilevel"/>
    <w:tmpl w:val="C1D81724"/>
    <w:lvl w:ilvl="0" w:tplc="4FEEE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7083B"/>
    <w:multiLevelType w:val="hybridMultilevel"/>
    <w:tmpl w:val="9A5C46FA"/>
    <w:lvl w:ilvl="0" w:tplc="0E82D3B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F190CB7"/>
    <w:multiLevelType w:val="hybridMultilevel"/>
    <w:tmpl w:val="9CC011A8"/>
    <w:lvl w:ilvl="0" w:tplc="BCB05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E08F8"/>
    <w:multiLevelType w:val="hybridMultilevel"/>
    <w:tmpl w:val="056A1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E49C0"/>
    <w:multiLevelType w:val="hybridMultilevel"/>
    <w:tmpl w:val="015EC7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D70BE"/>
    <w:multiLevelType w:val="hybridMultilevel"/>
    <w:tmpl w:val="8B30334E"/>
    <w:lvl w:ilvl="0" w:tplc="09C2D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B4C10"/>
    <w:multiLevelType w:val="singleLevel"/>
    <w:tmpl w:val="A15CBE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0">
    <w:nsid w:val="734C706C"/>
    <w:multiLevelType w:val="hybridMultilevel"/>
    <w:tmpl w:val="47FABF88"/>
    <w:lvl w:ilvl="0" w:tplc="3C88B20E">
      <w:start w:val="17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5351"/>
    <w:rsid w:val="00001893"/>
    <w:rsid w:val="0002104B"/>
    <w:rsid w:val="00021FCB"/>
    <w:rsid w:val="0002452D"/>
    <w:rsid w:val="0002532D"/>
    <w:rsid w:val="00027847"/>
    <w:rsid w:val="000452D2"/>
    <w:rsid w:val="00077657"/>
    <w:rsid w:val="000923D3"/>
    <w:rsid w:val="000A19BA"/>
    <w:rsid w:val="000A2680"/>
    <w:rsid w:val="000A307E"/>
    <w:rsid w:val="000A4321"/>
    <w:rsid w:val="000A48A8"/>
    <w:rsid w:val="000C38ED"/>
    <w:rsid w:val="000D20F4"/>
    <w:rsid w:val="000D3E5E"/>
    <w:rsid w:val="000D7576"/>
    <w:rsid w:val="000E0E71"/>
    <w:rsid w:val="000E3071"/>
    <w:rsid w:val="000E475E"/>
    <w:rsid w:val="00100FE9"/>
    <w:rsid w:val="00101DF8"/>
    <w:rsid w:val="00104D53"/>
    <w:rsid w:val="001050E5"/>
    <w:rsid w:val="001126B6"/>
    <w:rsid w:val="0012076A"/>
    <w:rsid w:val="00130EC0"/>
    <w:rsid w:val="00131FFF"/>
    <w:rsid w:val="00140A44"/>
    <w:rsid w:val="001456C4"/>
    <w:rsid w:val="00150198"/>
    <w:rsid w:val="0015770E"/>
    <w:rsid w:val="0015795D"/>
    <w:rsid w:val="001622BC"/>
    <w:rsid w:val="00164ECF"/>
    <w:rsid w:val="001811DC"/>
    <w:rsid w:val="00182AD1"/>
    <w:rsid w:val="001A10EF"/>
    <w:rsid w:val="001A37B0"/>
    <w:rsid w:val="001A5615"/>
    <w:rsid w:val="001B222A"/>
    <w:rsid w:val="001B47EF"/>
    <w:rsid w:val="001B4C52"/>
    <w:rsid w:val="001C1BC2"/>
    <w:rsid w:val="001D6071"/>
    <w:rsid w:val="001D65E0"/>
    <w:rsid w:val="001E5D8F"/>
    <w:rsid w:val="001F11E8"/>
    <w:rsid w:val="001F2124"/>
    <w:rsid w:val="001F543F"/>
    <w:rsid w:val="001F5CEA"/>
    <w:rsid w:val="00201D95"/>
    <w:rsid w:val="00205B65"/>
    <w:rsid w:val="00217D5F"/>
    <w:rsid w:val="00220900"/>
    <w:rsid w:val="00232A8D"/>
    <w:rsid w:val="00237D4B"/>
    <w:rsid w:val="00243E25"/>
    <w:rsid w:val="00244D1D"/>
    <w:rsid w:val="0024524F"/>
    <w:rsid w:val="0024552B"/>
    <w:rsid w:val="00245759"/>
    <w:rsid w:val="00250D7E"/>
    <w:rsid w:val="00251FA7"/>
    <w:rsid w:val="00254FFC"/>
    <w:rsid w:val="00260801"/>
    <w:rsid w:val="00267399"/>
    <w:rsid w:val="00273CF4"/>
    <w:rsid w:val="00276232"/>
    <w:rsid w:val="002912F8"/>
    <w:rsid w:val="00297C8C"/>
    <w:rsid w:val="002A7B93"/>
    <w:rsid w:val="002E405B"/>
    <w:rsid w:val="002F0B56"/>
    <w:rsid w:val="002F6367"/>
    <w:rsid w:val="00307963"/>
    <w:rsid w:val="003126DF"/>
    <w:rsid w:val="003134C1"/>
    <w:rsid w:val="00317B3C"/>
    <w:rsid w:val="0032589D"/>
    <w:rsid w:val="00326C3C"/>
    <w:rsid w:val="003459CA"/>
    <w:rsid w:val="00354C10"/>
    <w:rsid w:val="003575FF"/>
    <w:rsid w:val="00357E11"/>
    <w:rsid w:val="00360FA9"/>
    <w:rsid w:val="00363256"/>
    <w:rsid w:val="00377517"/>
    <w:rsid w:val="00386203"/>
    <w:rsid w:val="00387248"/>
    <w:rsid w:val="003915FD"/>
    <w:rsid w:val="003C0FE8"/>
    <w:rsid w:val="003C2DEA"/>
    <w:rsid w:val="003D1E13"/>
    <w:rsid w:val="003D35EB"/>
    <w:rsid w:val="003E3563"/>
    <w:rsid w:val="003E41DE"/>
    <w:rsid w:val="003E73CA"/>
    <w:rsid w:val="003F2A0B"/>
    <w:rsid w:val="003F45C9"/>
    <w:rsid w:val="00400AC1"/>
    <w:rsid w:val="004038D6"/>
    <w:rsid w:val="00421196"/>
    <w:rsid w:val="00426CEB"/>
    <w:rsid w:val="00445FB7"/>
    <w:rsid w:val="004468E7"/>
    <w:rsid w:val="00447C91"/>
    <w:rsid w:val="00452056"/>
    <w:rsid w:val="0045314C"/>
    <w:rsid w:val="00454064"/>
    <w:rsid w:val="004572EC"/>
    <w:rsid w:val="00470567"/>
    <w:rsid w:val="004743D8"/>
    <w:rsid w:val="00481022"/>
    <w:rsid w:val="0049338B"/>
    <w:rsid w:val="00495221"/>
    <w:rsid w:val="00496853"/>
    <w:rsid w:val="004A038A"/>
    <w:rsid w:val="004A0483"/>
    <w:rsid w:val="004A2FCD"/>
    <w:rsid w:val="004B1105"/>
    <w:rsid w:val="004B76E1"/>
    <w:rsid w:val="004D0113"/>
    <w:rsid w:val="004D01F8"/>
    <w:rsid w:val="004E0338"/>
    <w:rsid w:val="00517D83"/>
    <w:rsid w:val="005232D0"/>
    <w:rsid w:val="005273B9"/>
    <w:rsid w:val="00530FCD"/>
    <w:rsid w:val="00541AD8"/>
    <w:rsid w:val="005638CA"/>
    <w:rsid w:val="00564A5A"/>
    <w:rsid w:val="00572D03"/>
    <w:rsid w:val="00582FE9"/>
    <w:rsid w:val="00586399"/>
    <w:rsid w:val="00591B78"/>
    <w:rsid w:val="00594388"/>
    <w:rsid w:val="005B0763"/>
    <w:rsid w:val="005B1DC7"/>
    <w:rsid w:val="005C06F5"/>
    <w:rsid w:val="005C1D05"/>
    <w:rsid w:val="005C5516"/>
    <w:rsid w:val="005D0F21"/>
    <w:rsid w:val="005D1A33"/>
    <w:rsid w:val="005D3402"/>
    <w:rsid w:val="005D6E2E"/>
    <w:rsid w:val="005E44A0"/>
    <w:rsid w:val="005F4185"/>
    <w:rsid w:val="005F5A4E"/>
    <w:rsid w:val="006053BE"/>
    <w:rsid w:val="00611CD9"/>
    <w:rsid w:val="00617791"/>
    <w:rsid w:val="00624564"/>
    <w:rsid w:val="006253E2"/>
    <w:rsid w:val="00626349"/>
    <w:rsid w:val="006268C5"/>
    <w:rsid w:val="006314F7"/>
    <w:rsid w:val="00644570"/>
    <w:rsid w:val="006472A6"/>
    <w:rsid w:val="0065001D"/>
    <w:rsid w:val="00651CBA"/>
    <w:rsid w:val="00654A5D"/>
    <w:rsid w:val="00662F0A"/>
    <w:rsid w:val="0066726E"/>
    <w:rsid w:val="006679B7"/>
    <w:rsid w:val="00677E88"/>
    <w:rsid w:val="006830BC"/>
    <w:rsid w:val="006901FF"/>
    <w:rsid w:val="006A1E16"/>
    <w:rsid w:val="006A3B4F"/>
    <w:rsid w:val="006B122C"/>
    <w:rsid w:val="006B6966"/>
    <w:rsid w:val="006C34C9"/>
    <w:rsid w:val="006C4BBB"/>
    <w:rsid w:val="006C5854"/>
    <w:rsid w:val="006C7944"/>
    <w:rsid w:val="006E4315"/>
    <w:rsid w:val="006F0CE0"/>
    <w:rsid w:val="006F1B68"/>
    <w:rsid w:val="006F33A8"/>
    <w:rsid w:val="006F5FF4"/>
    <w:rsid w:val="006F76B7"/>
    <w:rsid w:val="00707453"/>
    <w:rsid w:val="00716A17"/>
    <w:rsid w:val="00721C10"/>
    <w:rsid w:val="007230F0"/>
    <w:rsid w:val="0072333D"/>
    <w:rsid w:val="00736F7B"/>
    <w:rsid w:val="00744A25"/>
    <w:rsid w:val="007521D4"/>
    <w:rsid w:val="00756833"/>
    <w:rsid w:val="00765759"/>
    <w:rsid w:val="00767BF0"/>
    <w:rsid w:val="00770F89"/>
    <w:rsid w:val="00775BD0"/>
    <w:rsid w:val="00775CAD"/>
    <w:rsid w:val="007854E7"/>
    <w:rsid w:val="00792AEC"/>
    <w:rsid w:val="007944D3"/>
    <w:rsid w:val="007A2706"/>
    <w:rsid w:val="007A7CD7"/>
    <w:rsid w:val="007B606F"/>
    <w:rsid w:val="007B7428"/>
    <w:rsid w:val="007C1463"/>
    <w:rsid w:val="007F3472"/>
    <w:rsid w:val="007F5CC0"/>
    <w:rsid w:val="008053E4"/>
    <w:rsid w:val="008067F2"/>
    <w:rsid w:val="00812A6E"/>
    <w:rsid w:val="00812A98"/>
    <w:rsid w:val="008146B7"/>
    <w:rsid w:val="0085476E"/>
    <w:rsid w:val="008577A4"/>
    <w:rsid w:val="0086738F"/>
    <w:rsid w:val="00867860"/>
    <w:rsid w:val="00871D3B"/>
    <w:rsid w:val="00875BE4"/>
    <w:rsid w:val="0088295C"/>
    <w:rsid w:val="00884614"/>
    <w:rsid w:val="00886471"/>
    <w:rsid w:val="00887F85"/>
    <w:rsid w:val="00893E3E"/>
    <w:rsid w:val="0089538F"/>
    <w:rsid w:val="008C59FB"/>
    <w:rsid w:val="008E5351"/>
    <w:rsid w:val="008F0D4B"/>
    <w:rsid w:val="008F5F42"/>
    <w:rsid w:val="008F77E3"/>
    <w:rsid w:val="009006C0"/>
    <w:rsid w:val="00951EBC"/>
    <w:rsid w:val="00961878"/>
    <w:rsid w:val="00993006"/>
    <w:rsid w:val="009932C7"/>
    <w:rsid w:val="00996688"/>
    <w:rsid w:val="009A3414"/>
    <w:rsid w:val="009B3AF0"/>
    <w:rsid w:val="009C7F0E"/>
    <w:rsid w:val="009D04A8"/>
    <w:rsid w:val="009D4D8D"/>
    <w:rsid w:val="009D5FDD"/>
    <w:rsid w:val="009E6367"/>
    <w:rsid w:val="009F2291"/>
    <w:rsid w:val="009F480B"/>
    <w:rsid w:val="009F76A9"/>
    <w:rsid w:val="00A16442"/>
    <w:rsid w:val="00A1686B"/>
    <w:rsid w:val="00A21C78"/>
    <w:rsid w:val="00A24D1E"/>
    <w:rsid w:val="00A404DA"/>
    <w:rsid w:val="00A455DA"/>
    <w:rsid w:val="00A6426E"/>
    <w:rsid w:val="00A6648D"/>
    <w:rsid w:val="00A92C40"/>
    <w:rsid w:val="00AA4219"/>
    <w:rsid w:val="00AA6510"/>
    <w:rsid w:val="00AC0516"/>
    <w:rsid w:val="00AC102F"/>
    <w:rsid w:val="00AC3EA5"/>
    <w:rsid w:val="00AC50DA"/>
    <w:rsid w:val="00AD6DDA"/>
    <w:rsid w:val="00AE445A"/>
    <w:rsid w:val="00B04138"/>
    <w:rsid w:val="00B06418"/>
    <w:rsid w:val="00B070DB"/>
    <w:rsid w:val="00B26E79"/>
    <w:rsid w:val="00B33190"/>
    <w:rsid w:val="00B3520F"/>
    <w:rsid w:val="00B53D42"/>
    <w:rsid w:val="00B60282"/>
    <w:rsid w:val="00B7099F"/>
    <w:rsid w:val="00B9344E"/>
    <w:rsid w:val="00BA491A"/>
    <w:rsid w:val="00BA6972"/>
    <w:rsid w:val="00BB31BB"/>
    <w:rsid w:val="00BC673F"/>
    <w:rsid w:val="00BD1FC3"/>
    <w:rsid w:val="00BD626F"/>
    <w:rsid w:val="00BE1C98"/>
    <w:rsid w:val="00C03875"/>
    <w:rsid w:val="00C175F8"/>
    <w:rsid w:val="00C17C28"/>
    <w:rsid w:val="00C256CA"/>
    <w:rsid w:val="00C52438"/>
    <w:rsid w:val="00C55BCD"/>
    <w:rsid w:val="00C56B68"/>
    <w:rsid w:val="00C62F24"/>
    <w:rsid w:val="00C728DC"/>
    <w:rsid w:val="00C80857"/>
    <w:rsid w:val="00C80E22"/>
    <w:rsid w:val="00C96118"/>
    <w:rsid w:val="00CB79E0"/>
    <w:rsid w:val="00CD4032"/>
    <w:rsid w:val="00CD5D07"/>
    <w:rsid w:val="00CD6B08"/>
    <w:rsid w:val="00CE2607"/>
    <w:rsid w:val="00CE3700"/>
    <w:rsid w:val="00CF3D0D"/>
    <w:rsid w:val="00CF440D"/>
    <w:rsid w:val="00D034F6"/>
    <w:rsid w:val="00D0637B"/>
    <w:rsid w:val="00D155E9"/>
    <w:rsid w:val="00D457C7"/>
    <w:rsid w:val="00D45DE5"/>
    <w:rsid w:val="00D47A64"/>
    <w:rsid w:val="00D64CBF"/>
    <w:rsid w:val="00D750E3"/>
    <w:rsid w:val="00D85E44"/>
    <w:rsid w:val="00D90A15"/>
    <w:rsid w:val="00D967DC"/>
    <w:rsid w:val="00DA25C3"/>
    <w:rsid w:val="00DA5485"/>
    <w:rsid w:val="00DB2132"/>
    <w:rsid w:val="00DC4AB2"/>
    <w:rsid w:val="00DE4ED2"/>
    <w:rsid w:val="00DF0B2D"/>
    <w:rsid w:val="00DF3FF2"/>
    <w:rsid w:val="00DF45B4"/>
    <w:rsid w:val="00DF7086"/>
    <w:rsid w:val="00E1538C"/>
    <w:rsid w:val="00E265A5"/>
    <w:rsid w:val="00E34F08"/>
    <w:rsid w:val="00E377BA"/>
    <w:rsid w:val="00E40A42"/>
    <w:rsid w:val="00E4799B"/>
    <w:rsid w:val="00E52B67"/>
    <w:rsid w:val="00E55924"/>
    <w:rsid w:val="00E561FB"/>
    <w:rsid w:val="00E671DA"/>
    <w:rsid w:val="00E70CC1"/>
    <w:rsid w:val="00E71EA3"/>
    <w:rsid w:val="00E7299D"/>
    <w:rsid w:val="00E76699"/>
    <w:rsid w:val="00E76FF1"/>
    <w:rsid w:val="00E87A78"/>
    <w:rsid w:val="00EA0BB8"/>
    <w:rsid w:val="00EB3992"/>
    <w:rsid w:val="00EB6018"/>
    <w:rsid w:val="00EB6B9D"/>
    <w:rsid w:val="00EB7E5B"/>
    <w:rsid w:val="00EC482E"/>
    <w:rsid w:val="00ED11AF"/>
    <w:rsid w:val="00ED394A"/>
    <w:rsid w:val="00ED564E"/>
    <w:rsid w:val="00ED7733"/>
    <w:rsid w:val="00EE06DF"/>
    <w:rsid w:val="00EE0E2F"/>
    <w:rsid w:val="00EE565A"/>
    <w:rsid w:val="00EE5ADE"/>
    <w:rsid w:val="00EF1DC1"/>
    <w:rsid w:val="00EF4D60"/>
    <w:rsid w:val="00EF5388"/>
    <w:rsid w:val="00F0080E"/>
    <w:rsid w:val="00F2648E"/>
    <w:rsid w:val="00F30677"/>
    <w:rsid w:val="00F3770C"/>
    <w:rsid w:val="00F41854"/>
    <w:rsid w:val="00F52A35"/>
    <w:rsid w:val="00F55B72"/>
    <w:rsid w:val="00F60B30"/>
    <w:rsid w:val="00F64A30"/>
    <w:rsid w:val="00F71BBC"/>
    <w:rsid w:val="00F7493D"/>
    <w:rsid w:val="00F81449"/>
    <w:rsid w:val="00F86E7C"/>
    <w:rsid w:val="00F936C5"/>
    <w:rsid w:val="00F97945"/>
    <w:rsid w:val="00FA1935"/>
    <w:rsid w:val="00FA2F8C"/>
    <w:rsid w:val="00FA7F9D"/>
    <w:rsid w:val="00FB0A90"/>
    <w:rsid w:val="00FB2E9D"/>
    <w:rsid w:val="00FC2622"/>
    <w:rsid w:val="00FC64C2"/>
    <w:rsid w:val="00FD6ECB"/>
    <w:rsid w:val="00FE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C10"/>
    <w:rPr>
      <w:sz w:val="24"/>
    </w:rPr>
  </w:style>
  <w:style w:type="paragraph" w:styleId="Titolo1">
    <w:name w:val="heading 1"/>
    <w:basedOn w:val="Normale"/>
    <w:next w:val="Normale"/>
    <w:qFormat/>
    <w:rsid w:val="009C7F0E"/>
    <w:pPr>
      <w:keepNext/>
      <w:outlineLvl w:val="0"/>
    </w:pPr>
    <w:rPr>
      <w:rFonts w:ascii="Comic Sans MS" w:hAnsi="Comic Sans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4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3770C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3770C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2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2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D1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C10"/>
    <w:rPr>
      <w:sz w:val="24"/>
    </w:rPr>
  </w:style>
  <w:style w:type="paragraph" w:styleId="Titolo1">
    <w:name w:val="heading 1"/>
    <w:basedOn w:val="Normale"/>
    <w:next w:val="Normale"/>
    <w:qFormat/>
    <w:rsid w:val="009C7F0E"/>
    <w:pPr>
      <w:keepNext/>
      <w:outlineLvl w:val="0"/>
    </w:pPr>
    <w:rPr>
      <w:rFonts w:ascii="Comic Sans MS" w:hAnsi="Comic Sans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4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3770C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3770C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2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2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D1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rese@uilscuol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lscuola\Desktop\Al%20Dirigente%20Scolastico%20del%20PANEL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CB19-4D6A-45BE-891E-B452E6B7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 Dirigente Scolastico del PANELLA</Template>
  <TotalTime>27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Media 'Pellico'</Company>
  <LinksUpToDate>false</LinksUpToDate>
  <CharactersWithSpaces>1443</CharactersWithSpaces>
  <SharedDoc>false</SharedDoc>
  <HLinks>
    <vt:vector size="6" baseType="variant"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mailto:varese@uilscuola.it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uilscuola</dc:creator>
  <cp:lastModifiedBy>uilscuola-pc</cp:lastModifiedBy>
  <cp:revision>12</cp:revision>
  <cp:lastPrinted>2018-05-23T14:49:00Z</cp:lastPrinted>
  <dcterms:created xsi:type="dcterms:W3CDTF">2018-07-02T17:34:00Z</dcterms:created>
  <dcterms:modified xsi:type="dcterms:W3CDTF">2018-07-03T13:06:00Z</dcterms:modified>
</cp:coreProperties>
</file>